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6" o:title=""/>
          </v:shape>
          <o:OLEObject Type="Embed" ProgID="Word.Picture.8" ShapeID="_x0000_i1025" DrawAspect="Content" ObjectID="_1509910514" r:id="rId7"/>
        </w:object>
      </w: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  <w:caps/>
          <w:sz w:val="10"/>
          <w:szCs w:val="10"/>
        </w:rPr>
      </w:pP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</w:rPr>
      </w:pP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060DB7">
      <w:pPr>
        <w:framePr w:w="4268" w:h="2478" w:hSpace="851" w:wrap="around" w:vAnchor="page" w:hAnchor="page" w:x="131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060DB7">
            <w:pPr>
              <w:framePr w:w="4268" w:h="2478" w:hSpace="851" w:wrap="around" w:vAnchor="page" w:hAnchor="page" w:x="1310" w:y="1135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060DB7" w:rsidP="00060DB7">
            <w:pPr>
              <w:framePr w:w="4268" w:h="2478" w:hSpace="851" w:wrap="around" w:vAnchor="page" w:hAnchor="page" w:x="1310" w:y="1135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AA6D4D" w:rsidRPr="0020522D" w:rsidRDefault="00AA6D4D" w:rsidP="00060DB7">
            <w:pPr>
              <w:framePr w:w="4268" w:h="2478" w:hSpace="851" w:wrap="around" w:vAnchor="page" w:hAnchor="page" w:x="1310" w:y="1135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060DB7" w:rsidP="00060DB7">
            <w:pPr>
              <w:framePr w:w="4268" w:h="2478" w:hSpace="851" w:wrap="around" w:vAnchor="page" w:hAnchor="page" w:x="1310" w:y="1135" w:anchorLock="1"/>
              <w:jc w:val="center"/>
            </w:pPr>
            <w:r>
              <w:t>381-РК</w:t>
            </w:r>
          </w:p>
        </w:tc>
      </w:tr>
    </w:tbl>
    <w:p w:rsidR="00AA6D4D" w:rsidRDefault="00AA6D4D" w:rsidP="00060DB7">
      <w:pPr>
        <w:framePr w:w="4268" w:h="2478" w:hSpace="851" w:wrap="around" w:vAnchor="page" w:hAnchor="page" w:x="1310" w:y="1135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9B09C7" w:rsidRDefault="009B09C7" w:rsidP="0095410B"/>
    <w:p w:rsidR="009B09C7" w:rsidRDefault="009B09C7" w:rsidP="0095410B"/>
    <w:p w:rsidR="009B09C7" w:rsidRDefault="009B09C7" w:rsidP="0095410B"/>
    <w:p w:rsidR="009B09C7" w:rsidRDefault="009B09C7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B60BB4" w:rsidRPr="001D475E" w:rsidTr="00060DB7">
        <w:trPr>
          <w:trHeight w:val="641"/>
        </w:trPr>
        <w:tc>
          <w:tcPr>
            <w:tcW w:w="7371" w:type="dxa"/>
          </w:tcPr>
          <w:p w:rsidR="00B60BB4" w:rsidRPr="001D475E" w:rsidRDefault="00877DF4" w:rsidP="00060DB7">
            <w:pPr>
              <w:jc w:val="both"/>
              <w:rPr>
                <w:b/>
                <w:sz w:val="26"/>
                <w:szCs w:val="26"/>
              </w:rPr>
            </w:pPr>
            <w:r w:rsidRPr="001D475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5F503A">
              <w:rPr>
                <w:b/>
                <w:sz w:val="26"/>
                <w:szCs w:val="26"/>
              </w:rPr>
              <w:t xml:space="preserve"> (мощность)</w:t>
            </w:r>
            <w:r w:rsidR="00452467" w:rsidRPr="001D475E">
              <w:rPr>
                <w:b/>
                <w:sz w:val="26"/>
                <w:szCs w:val="26"/>
              </w:rPr>
              <w:t xml:space="preserve"> </w:t>
            </w:r>
            <w:r w:rsidR="00B06A0A" w:rsidRPr="001D475E">
              <w:rPr>
                <w:b/>
                <w:sz w:val="26"/>
                <w:szCs w:val="26"/>
              </w:rPr>
              <w:t xml:space="preserve">для </w:t>
            </w:r>
            <w:r w:rsidR="002179E7">
              <w:rPr>
                <w:b/>
                <w:sz w:val="26"/>
                <w:szCs w:val="26"/>
              </w:rPr>
              <w:t>открытого акционерного общества «Калугатехремонт»</w:t>
            </w:r>
            <w:r w:rsidR="00506F79" w:rsidRPr="001D475E">
              <w:rPr>
                <w:color w:val="FF0000"/>
                <w:sz w:val="26"/>
                <w:szCs w:val="26"/>
              </w:rPr>
              <w:t xml:space="preserve"> </w:t>
            </w:r>
            <w:r w:rsidRPr="001D475E">
              <w:rPr>
                <w:b/>
                <w:sz w:val="26"/>
                <w:szCs w:val="26"/>
              </w:rPr>
              <w:t>на 201</w:t>
            </w:r>
            <w:r w:rsidR="00A5018B" w:rsidRPr="001D475E">
              <w:rPr>
                <w:b/>
                <w:sz w:val="26"/>
                <w:szCs w:val="26"/>
              </w:rPr>
              <w:t>6-2018</w:t>
            </w:r>
            <w:r w:rsidRPr="001D475E">
              <w:rPr>
                <w:b/>
                <w:sz w:val="26"/>
                <w:szCs w:val="26"/>
              </w:rPr>
              <w:t xml:space="preserve"> год</w:t>
            </w:r>
            <w:r w:rsidR="00A5018B" w:rsidRPr="001D475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060DB7" w:rsidRPr="001D475E" w:rsidRDefault="00060DB7" w:rsidP="00DE6559">
      <w:pPr>
        <w:ind w:firstLine="709"/>
        <w:jc w:val="both"/>
        <w:rPr>
          <w:sz w:val="26"/>
          <w:szCs w:val="26"/>
        </w:rPr>
      </w:pPr>
    </w:p>
    <w:p w:rsidR="006A0085" w:rsidRDefault="006A0085" w:rsidP="006A0085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</w:t>
      </w:r>
      <w:r w:rsidR="00060D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r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>
        <w:rPr>
          <w:sz w:val="26"/>
          <w:szCs w:val="26"/>
        </w:rPr>
        <w:br/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, от 12.11.2015 № 634), на основании Протокола заседания комиссии по тарифам и ценам министерства тарифного регулирования Калужской области от</w:t>
      </w:r>
      <w:r w:rsidR="00060D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23.11.2015 </w:t>
      </w:r>
      <w:r>
        <w:rPr>
          <w:b/>
          <w:sz w:val="26"/>
          <w:szCs w:val="26"/>
        </w:rPr>
        <w:t>ПРИКАЗЫВАЮ:</w:t>
      </w:r>
    </w:p>
    <w:p w:rsidR="00990715" w:rsidRPr="001D475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1. Установить для </w:t>
      </w:r>
      <w:r w:rsidR="002179E7">
        <w:rPr>
          <w:sz w:val="26"/>
          <w:szCs w:val="26"/>
        </w:rPr>
        <w:t>открытого акционерного общества «Калугатехремонт»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одноставочные</w:t>
      </w:r>
      <w:r w:rsidRPr="001D475E">
        <w:rPr>
          <w:b/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тарифы на </w:t>
      </w:r>
      <w:r w:rsidR="009075B4" w:rsidRPr="001D475E">
        <w:rPr>
          <w:sz w:val="26"/>
          <w:szCs w:val="26"/>
        </w:rPr>
        <w:t>тепловую энергию</w:t>
      </w:r>
      <w:r w:rsidR="005F503A">
        <w:rPr>
          <w:sz w:val="26"/>
          <w:szCs w:val="26"/>
        </w:rPr>
        <w:t xml:space="preserve"> (мощность)</w:t>
      </w:r>
      <w:r w:rsidRPr="001D475E">
        <w:rPr>
          <w:sz w:val="26"/>
          <w:szCs w:val="26"/>
        </w:rPr>
        <w:t xml:space="preserve"> согласно приложени</w:t>
      </w:r>
      <w:r w:rsidR="009075B4" w:rsidRPr="001D475E">
        <w:rPr>
          <w:sz w:val="26"/>
          <w:szCs w:val="26"/>
        </w:rPr>
        <w:t xml:space="preserve">ю </w:t>
      </w:r>
      <w:r w:rsidRPr="001D475E">
        <w:rPr>
          <w:sz w:val="26"/>
          <w:szCs w:val="26"/>
        </w:rPr>
        <w:t>№ 1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2</w:t>
      </w:r>
      <w:r w:rsidR="00990715" w:rsidRPr="001D475E">
        <w:rPr>
          <w:sz w:val="26"/>
          <w:szCs w:val="26"/>
        </w:rPr>
        <w:t>. Тарифы, установленные в</w:t>
      </w:r>
      <w:r w:rsidR="00A81C9B" w:rsidRPr="001D475E">
        <w:rPr>
          <w:sz w:val="26"/>
          <w:szCs w:val="26"/>
        </w:rPr>
        <w:t xml:space="preserve"> пункт</w:t>
      </w:r>
      <w:r w:rsidRPr="001D475E">
        <w:rPr>
          <w:sz w:val="26"/>
          <w:szCs w:val="26"/>
        </w:rPr>
        <w:t>е</w:t>
      </w:r>
      <w:r w:rsidR="00452467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1</w:t>
      </w:r>
      <w:r w:rsidR="00990715" w:rsidRPr="001D475E">
        <w:rPr>
          <w:sz w:val="26"/>
          <w:szCs w:val="26"/>
        </w:rPr>
        <w:t xml:space="preserve"> настоящего приказа, действуют с 1 января 201</w:t>
      </w:r>
      <w:r w:rsidR="001241F0" w:rsidRPr="001D475E">
        <w:rPr>
          <w:sz w:val="26"/>
          <w:szCs w:val="26"/>
        </w:rPr>
        <w:t>6</w:t>
      </w:r>
      <w:r w:rsidR="00990715" w:rsidRPr="001D475E">
        <w:rPr>
          <w:sz w:val="26"/>
          <w:szCs w:val="26"/>
        </w:rPr>
        <w:t xml:space="preserve"> года по 31 декабря 201</w:t>
      </w:r>
      <w:r w:rsidR="001241F0" w:rsidRPr="001D475E">
        <w:rPr>
          <w:sz w:val="26"/>
          <w:szCs w:val="26"/>
        </w:rPr>
        <w:t>8</w:t>
      </w:r>
      <w:r w:rsidR="00990715" w:rsidRPr="001D475E">
        <w:rPr>
          <w:sz w:val="26"/>
          <w:szCs w:val="26"/>
        </w:rPr>
        <w:t xml:space="preserve"> года с календарной разбивкой.</w:t>
      </w:r>
    </w:p>
    <w:p w:rsidR="004A2EF5" w:rsidRPr="001D475E" w:rsidRDefault="004A2EF5" w:rsidP="004A2EF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3. Установить на 2016-2018 годы долгосрочные параметры регулирования деятельности </w:t>
      </w:r>
      <w:r w:rsidR="002179E7">
        <w:rPr>
          <w:sz w:val="26"/>
          <w:szCs w:val="26"/>
        </w:rPr>
        <w:t>открытого акционерного общества «Калугатехремонт»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для формирован</w:t>
      </w:r>
      <w:r w:rsidR="001D475E" w:rsidRPr="001D475E">
        <w:rPr>
          <w:sz w:val="26"/>
          <w:szCs w:val="26"/>
        </w:rPr>
        <w:t>ия тарифов на тепловую энергию</w:t>
      </w:r>
      <w:r w:rsidR="005F503A">
        <w:rPr>
          <w:sz w:val="26"/>
          <w:szCs w:val="26"/>
        </w:rPr>
        <w:t xml:space="preserve"> (мощность)</w:t>
      </w:r>
      <w:r w:rsidR="005F503A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4</w:t>
      </w:r>
      <w:r w:rsidR="00990715" w:rsidRPr="001D475E">
        <w:rPr>
          <w:sz w:val="26"/>
          <w:szCs w:val="26"/>
        </w:rPr>
        <w:t>.</w:t>
      </w:r>
      <w:r w:rsidR="00661400" w:rsidRPr="001D475E">
        <w:rPr>
          <w:sz w:val="26"/>
          <w:szCs w:val="26"/>
        </w:rPr>
        <w:t xml:space="preserve"> </w:t>
      </w:r>
      <w:r w:rsidR="00990715" w:rsidRPr="001D475E">
        <w:rPr>
          <w:sz w:val="26"/>
          <w:szCs w:val="26"/>
        </w:rPr>
        <w:t>Настоящий приказ вступает в силу с 1 января 20</w:t>
      </w:r>
      <w:r w:rsidR="0053793F" w:rsidRPr="001D475E">
        <w:rPr>
          <w:sz w:val="26"/>
          <w:szCs w:val="26"/>
        </w:rPr>
        <w:t>16</w:t>
      </w:r>
      <w:r w:rsidR="00990715" w:rsidRPr="001D475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1D475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1D475E">
        <w:rPr>
          <w:b/>
          <w:bCs/>
          <w:sz w:val="26"/>
          <w:szCs w:val="26"/>
        </w:rPr>
        <w:t>М</w:t>
      </w:r>
      <w:r w:rsidR="00CC02EC" w:rsidRPr="001D475E">
        <w:rPr>
          <w:b/>
          <w:bCs/>
          <w:sz w:val="26"/>
          <w:szCs w:val="26"/>
        </w:rPr>
        <w:t>инистр</w:t>
      </w:r>
      <w:r w:rsidR="00060DB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CC02EC" w:rsidRPr="001D475E">
        <w:rPr>
          <w:b/>
          <w:bCs/>
          <w:sz w:val="26"/>
          <w:szCs w:val="26"/>
        </w:rPr>
        <w:t xml:space="preserve"> </w:t>
      </w:r>
      <w:r w:rsidR="00F354FB" w:rsidRPr="001D475E">
        <w:rPr>
          <w:b/>
          <w:bCs/>
          <w:sz w:val="26"/>
          <w:szCs w:val="26"/>
        </w:rPr>
        <w:t xml:space="preserve">А.В. </w:t>
      </w:r>
      <w:proofErr w:type="spellStart"/>
      <w:r w:rsidR="00F354FB" w:rsidRPr="001D475E">
        <w:rPr>
          <w:b/>
          <w:bCs/>
          <w:sz w:val="26"/>
          <w:szCs w:val="26"/>
        </w:rPr>
        <w:t>Лисавин</w:t>
      </w:r>
      <w:proofErr w:type="spellEnd"/>
    </w:p>
    <w:p w:rsidR="00DD60A5" w:rsidRPr="001D475E" w:rsidRDefault="00DD60A5" w:rsidP="001D079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20522D" w:rsidRPr="001D475E" w:rsidRDefault="00DD60A5" w:rsidP="0020522D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060DB7"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 w:rsidR="00060DB7">
        <w:rPr>
          <w:sz w:val="26"/>
          <w:szCs w:val="26"/>
        </w:rPr>
        <w:t>381-РК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DD60A5" w:rsidRPr="009B09C7" w:rsidRDefault="00DD60A5" w:rsidP="00DD60A5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1D079F" w:rsidRPr="001D475E" w:rsidTr="00045D90">
        <w:trPr>
          <w:trHeight w:val="20"/>
          <w:tblHeader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3976" w:type="dxa"/>
            <w:gridSpan w:val="4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Острый и редуциро-ванный пар</w:t>
            </w:r>
          </w:p>
        </w:tc>
      </w:tr>
      <w:tr w:rsidR="001D079F" w:rsidRPr="001D475E" w:rsidTr="00045D90">
        <w:trPr>
          <w:trHeight w:val="20"/>
          <w:tblHeader/>
          <w:jc w:val="center"/>
        </w:trPr>
        <w:tc>
          <w:tcPr>
            <w:tcW w:w="1326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994" w:type="dxa"/>
            <w:shd w:val="clear" w:color="auto" w:fill="auto"/>
          </w:tcPr>
          <w:p w:rsidR="001D079F" w:rsidRPr="001D475E" w:rsidRDefault="001D079F" w:rsidP="004E48AE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994" w:type="dxa"/>
            <w:vMerge/>
            <w:shd w:val="clear" w:color="auto" w:fill="auto"/>
          </w:tcPr>
          <w:p w:rsidR="001D079F" w:rsidRPr="001D475E" w:rsidRDefault="001D079F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 w:val="restart"/>
            <w:shd w:val="clear" w:color="auto" w:fill="auto"/>
            <w:vAlign w:val="center"/>
          </w:tcPr>
          <w:p w:rsidR="00045D90" w:rsidRPr="001D475E" w:rsidRDefault="00301B42" w:rsidP="0004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179E7" w:rsidRPr="009B09C7">
              <w:rPr>
                <w:sz w:val="20"/>
                <w:szCs w:val="20"/>
              </w:rPr>
              <w:t>ткрытое акционерное общество «</w:t>
            </w:r>
            <w:proofErr w:type="spellStart"/>
            <w:r w:rsidR="002179E7" w:rsidRPr="009B09C7">
              <w:rPr>
                <w:sz w:val="20"/>
                <w:szCs w:val="20"/>
              </w:rPr>
              <w:t>Калугатехремонт</w:t>
            </w:r>
            <w:proofErr w:type="spellEnd"/>
            <w:r w:rsidR="002179E7" w:rsidRPr="009B09C7">
              <w:rPr>
                <w:sz w:val="20"/>
                <w:szCs w:val="20"/>
              </w:rPr>
              <w:t>»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1596,62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1596,62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7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1652,17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1750,36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1884,01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1884,01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045D90">
        <w:trPr>
          <w:trHeight w:val="20"/>
          <w:jc w:val="center"/>
        </w:trPr>
        <w:tc>
          <w:tcPr>
            <w:tcW w:w="1326" w:type="dxa"/>
            <w:vMerge/>
            <w:shd w:val="clear" w:color="auto" w:fill="auto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45D90" w:rsidRPr="001D475E" w:rsidRDefault="00045D90" w:rsidP="004E48A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E48A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1949,56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45D90" w:rsidRPr="001D475E" w:rsidRDefault="002179E7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079F" w:rsidRPr="00707B9F" w:rsidRDefault="001D079F" w:rsidP="00DD60A5">
      <w:pPr>
        <w:jc w:val="center"/>
        <w:rPr>
          <w:b/>
          <w:lang w:val="en-US"/>
        </w:rPr>
      </w:pPr>
    </w:p>
    <w:p w:rsidR="00DD60A5" w:rsidRPr="001D475E" w:rsidRDefault="00DD60A5" w:rsidP="005F503A">
      <w:pPr>
        <w:ind w:firstLine="708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DD60A5" w:rsidRPr="001D475E" w:rsidRDefault="00DD60A5" w:rsidP="001D079F">
      <w:pPr>
        <w:jc w:val="both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Примечание: 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2179E7">
        <w:rPr>
          <w:sz w:val="26"/>
          <w:szCs w:val="26"/>
        </w:rPr>
        <w:t>открытого акционерного общества «Калугатехремонт»</w:t>
      </w:r>
      <w:r w:rsidR="00DB518B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850,08</w:t>
      </w:r>
      <w:r w:rsidRPr="001D475E">
        <w:rPr>
          <w:sz w:val="26"/>
          <w:szCs w:val="26"/>
        </w:rPr>
        <w:t xml:space="preserve"> руб./Гкал;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869,21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</w:t>
      </w:r>
      <w:r w:rsidR="004C0F4D" w:rsidRPr="001D475E">
        <w:rPr>
          <w:sz w:val="26"/>
          <w:szCs w:val="26"/>
        </w:rPr>
        <w:t>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869,21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895,28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895,28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7808DE" w:rsidRPr="00707B9F" w:rsidRDefault="004C0F4D" w:rsidP="00C74BA2">
      <w:pPr>
        <w:ind w:firstLine="709"/>
        <w:jc w:val="both"/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2179E7">
        <w:rPr>
          <w:sz w:val="26"/>
          <w:szCs w:val="26"/>
        </w:rPr>
        <w:t>922,14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</w:t>
      </w:r>
      <w:r w:rsidR="005F503A">
        <w:rPr>
          <w:sz w:val="26"/>
          <w:szCs w:val="26"/>
        </w:rPr>
        <w:t>кал.</w:t>
      </w:r>
    </w:p>
    <w:p w:rsidR="007808DE" w:rsidRPr="00707B9F" w:rsidRDefault="007808DE" w:rsidP="007808DE">
      <w:pPr>
        <w:jc w:val="right"/>
        <w:sectPr w:rsidR="007808DE" w:rsidRPr="00707B9F" w:rsidSect="006A008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Приложение № </w:t>
      </w:r>
      <w:r w:rsidR="0055449E" w:rsidRPr="001D475E">
        <w:rPr>
          <w:sz w:val="26"/>
          <w:szCs w:val="26"/>
        </w:rPr>
        <w:t>2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060DB7" w:rsidRPr="001D475E" w:rsidRDefault="00060DB7" w:rsidP="00060DB7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>
        <w:rPr>
          <w:sz w:val="26"/>
          <w:szCs w:val="26"/>
        </w:rPr>
        <w:t>381-РК</w:t>
      </w:r>
    </w:p>
    <w:p w:rsidR="00C43D4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0DB7" w:rsidRPr="001D475E" w:rsidRDefault="00060DB7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60DB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Долгосрочные параметры</w:t>
      </w:r>
      <w:r w:rsidR="00060DB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регулирования,</w:t>
      </w:r>
    </w:p>
    <w:p w:rsidR="00060DB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устанавливаемые на долгосрочный период</w:t>
      </w:r>
      <w:r w:rsidR="00060DB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для формирования тарифов с использованием</w:t>
      </w:r>
      <w:r w:rsidR="00060DB7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метода инде</w:t>
      </w:r>
      <w:bookmarkStart w:id="0" w:name="_GoBack"/>
      <w:bookmarkEnd w:id="0"/>
      <w:r w:rsidRPr="001D475E">
        <w:rPr>
          <w:b/>
          <w:sz w:val="26"/>
          <w:szCs w:val="26"/>
        </w:rPr>
        <w:t>ксации установленных тарифов</w:t>
      </w:r>
    </w:p>
    <w:p w:rsidR="00C43D45" w:rsidRPr="00707B9F" w:rsidRDefault="00C43D4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625"/>
        <w:gridCol w:w="1625"/>
        <w:gridCol w:w="1625"/>
        <w:gridCol w:w="1625"/>
        <w:gridCol w:w="1626"/>
        <w:gridCol w:w="1625"/>
        <w:gridCol w:w="1625"/>
        <w:gridCol w:w="1625"/>
        <w:gridCol w:w="1626"/>
      </w:tblGrid>
      <w:tr w:rsidR="001D475E" w:rsidRPr="001D475E" w:rsidTr="001D475E">
        <w:trPr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475E" w:rsidRPr="001D475E" w:rsidTr="001D475E">
        <w:trPr>
          <w:tblHeader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301B42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spellStart"/>
            <w:r w:rsidR="002179E7">
              <w:rPr>
                <w:sz w:val="20"/>
                <w:szCs w:val="20"/>
                <w:lang w:val="en-US"/>
              </w:rPr>
              <w:t>ткрытое</w:t>
            </w:r>
            <w:proofErr w:type="spellEnd"/>
            <w:r w:rsidR="002179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9E7">
              <w:rPr>
                <w:sz w:val="20"/>
                <w:szCs w:val="20"/>
                <w:lang w:val="en-US"/>
              </w:rPr>
              <w:t>акционерное</w:t>
            </w:r>
            <w:proofErr w:type="spellEnd"/>
            <w:r w:rsidR="002179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79E7">
              <w:rPr>
                <w:sz w:val="20"/>
                <w:szCs w:val="20"/>
                <w:lang w:val="en-US"/>
              </w:rPr>
              <w:t>общество</w:t>
            </w:r>
            <w:proofErr w:type="spellEnd"/>
            <w:r w:rsidR="002179E7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2179E7">
              <w:rPr>
                <w:sz w:val="20"/>
                <w:szCs w:val="20"/>
                <w:lang w:val="en-US"/>
              </w:rPr>
              <w:t>Калугатехремонт</w:t>
            </w:r>
            <w:proofErr w:type="spellEnd"/>
            <w:r w:rsidR="002179E7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301B42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301B42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1D475E" w:rsidRPr="001D475E" w:rsidTr="001D475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2179E7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</w:tbl>
    <w:p w:rsidR="007808DE" w:rsidRPr="00707B9F" w:rsidRDefault="007808DE" w:rsidP="00B827FD">
      <w:pPr>
        <w:autoSpaceDE w:val="0"/>
        <w:autoSpaceDN w:val="0"/>
        <w:adjustRightInd w:val="0"/>
        <w:jc w:val="center"/>
      </w:pPr>
    </w:p>
    <w:sectPr w:rsidR="007808DE" w:rsidRPr="00707B9F" w:rsidSect="00301B4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E7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5D90"/>
    <w:rsid w:val="000476F0"/>
    <w:rsid w:val="00051CF7"/>
    <w:rsid w:val="00052256"/>
    <w:rsid w:val="000542A7"/>
    <w:rsid w:val="000545B5"/>
    <w:rsid w:val="00060DB7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2864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475E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179E7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36AE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B42"/>
    <w:rsid w:val="00301EDA"/>
    <w:rsid w:val="003071E3"/>
    <w:rsid w:val="003125FE"/>
    <w:rsid w:val="00313128"/>
    <w:rsid w:val="003174A4"/>
    <w:rsid w:val="00323C75"/>
    <w:rsid w:val="00331D54"/>
    <w:rsid w:val="003429C6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52467"/>
    <w:rsid w:val="00471D56"/>
    <w:rsid w:val="004721BE"/>
    <w:rsid w:val="0047382B"/>
    <w:rsid w:val="00482ADB"/>
    <w:rsid w:val="0048301F"/>
    <w:rsid w:val="004855C2"/>
    <w:rsid w:val="00487187"/>
    <w:rsid w:val="00494006"/>
    <w:rsid w:val="004A2EF5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5449E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503A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2AFF"/>
    <w:rsid w:val="00693590"/>
    <w:rsid w:val="0069382F"/>
    <w:rsid w:val="0069402B"/>
    <w:rsid w:val="00694443"/>
    <w:rsid w:val="006946E3"/>
    <w:rsid w:val="006A0085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07B9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075B4"/>
    <w:rsid w:val="00926049"/>
    <w:rsid w:val="009318EE"/>
    <w:rsid w:val="00931B01"/>
    <w:rsid w:val="009323CF"/>
    <w:rsid w:val="00934846"/>
    <w:rsid w:val="00935631"/>
    <w:rsid w:val="009455DA"/>
    <w:rsid w:val="0095410B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09C7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27FD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74BA2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89;&#1090;&#1086;&#1083;\&#1086;&#1090;&#1082;&#1088;&#1099;&#1090;&#1080;&#1077;%20&#1076;&#1077;&#1083;\&#1055;&#1077;&#1095;&#1072;&#1090;&#1072;&#1083;&#1082;&#1072;\&#1064;&#1055;&#1088;&#1080;&#1082;&#1072;&#1079;&#1058;1&#1087;&#1088;&#1086;&#1080;&#1079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</Template>
  <TotalTime>49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8177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Anton</cp:lastModifiedBy>
  <cp:revision>4</cp:revision>
  <cp:lastPrinted>2015-07-28T07:49:00Z</cp:lastPrinted>
  <dcterms:created xsi:type="dcterms:W3CDTF">2015-11-16T09:52:00Z</dcterms:created>
  <dcterms:modified xsi:type="dcterms:W3CDTF">2015-11-24T19:48:00Z</dcterms:modified>
</cp:coreProperties>
</file>